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0E" w:rsidRDefault="0018160E" w:rsidP="00F73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18160E" w:rsidRDefault="0018160E" w:rsidP="00F73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Laboratory Work-1</w:t>
      </w:r>
    </w:p>
    <w:p w:rsidR="0018160E" w:rsidRDefault="0018160E" w:rsidP="00F73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Flip Flops </w:t>
      </w:r>
    </w:p>
    <w:p w:rsidR="0018160E" w:rsidRDefault="00181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Preparation: </w:t>
      </w:r>
    </w:p>
    <w:p w:rsidR="0018160E" w:rsidRDefault="0018160E" w:rsidP="00216BDC">
      <w:r w:rsidRPr="00216BDC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Write characteristic tables of </w:t>
      </w:r>
      <w:r>
        <w:t>D flip flop, T flip flop and JK flip flop.</w:t>
      </w:r>
    </w:p>
    <w:p w:rsidR="0018160E" w:rsidRDefault="0018160E" w:rsidP="00216BDC">
      <w:r>
        <w:rPr>
          <w:b/>
        </w:rPr>
        <w:t xml:space="preserve">2) </w:t>
      </w:r>
      <w:r>
        <w:t>Consider the following signals and try to find the output signals.</w:t>
      </w:r>
    </w:p>
    <w:p w:rsidR="0018160E" w:rsidRPr="00216BDC" w:rsidRDefault="0018160E" w:rsidP="00216BDC">
      <w:pPr>
        <w:rPr>
          <w:sz w:val="24"/>
          <w:szCs w:val="24"/>
        </w:rPr>
      </w:pPr>
      <w:r>
        <w:t>For a D flip flop:</w:t>
      </w:r>
    </w:p>
    <w:p w:rsidR="0018160E" w:rsidRDefault="0018160E">
      <w:pPr>
        <w:rPr>
          <w:b/>
          <w:sz w:val="24"/>
          <w:szCs w:val="24"/>
        </w:rPr>
      </w:pPr>
      <w:r w:rsidRPr="00825550">
        <w:rPr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50pt;height:173.25pt;visibility:visible">
            <v:imagedata r:id="rId5" o:title=""/>
          </v:shape>
        </w:pict>
      </w:r>
    </w:p>
    <w:p w:rsidR="0018160E" w:rsidRPr="00216BDC" w:rsidRDefault="0018160E" w:rsidP="00216BDC">
      <w:pPr>
        <w:rPr>
          <w:sz w:val="24"/>
          <w:szCs w:val="24"/>
        </w:rPr>
      </w:pPr>
      <w:r>
        <w:t>For a JK flip flop:</w:t>
      </w:r>
    </w:p>
    <w:p w:rsidR="0018160E" w:rsidRPr="00216BDC" w:rsidRDefault="0018160E" w:rsidP="00216BDC">
      <w:pPr>
        <w:rPr>
          <w:sz w:val="24"/>
          <w:szCs w:val="24"/>
        </w:rPr>
      </w:pPr>
    </w:p>
    <w:p w:rsidR="0018160E" w:rsidRDefault="0018160E">
      <w:pPr>
        <w:rPr>
          <w:b/>
          <w:sz w:val="24"/>
          <w:szCs w:val="24"/>
        </w:rPr>
      </w:pPr>
      <w:r w:rsidRPr="00825550">
        <w:rPr>
          <w:b/>
          <w:noProof/>
          <w:sz w:val="24"/>
          <w:szCs w:val="24"/>
          <w:lang w:eastAsia="tr-TR"/>
        </w:rPr>
        <w:pict>
          <v:shape id="Resim 2" o:spid="_x0000_i1026" type="#_x0000_t75" style="width:449.25pt;height:3in;visibility:visible">
            <v:imagedata r:id="rId6" o:title=""/>
          </v:shape>
        </w:pict>
      </w:r>
    </w:p>
    <w:p w:rsidR="0018160E" w:rsidRDefault="0018160E">
      <w:pPr>
        <w:rPr>
          <w:b/>
          <w:sz w:val="24"/>
          <w:szCs w:val="24"/>
        </w:rPr>
      </w:pPr>
    </w:p>
    <w:p w:rsidR="0018160E" w:rsidRDefault="0018160E">
      <w:pPr>
        <w:rPr>
          <w:b/>
          <w:sz w:val="24"/>
          <w:szCs w:val="24"/>
        </w:rPr>
      </w:pPr>
    </w:p>
    <w:p w:rsidR="0018160E" w:rsidRDefault="0018160E">
      <w:r>
        <w:rPr>
          <w:b/>
          <w:sz w:val="24"/>
          <w:szCs w:val="24"/>
        </w:rPr>
        <w:t>Experiment:</w:t>
      </w:r>
    </w:p>
    <w:p w:rsidR="0018160E" w:rsidRDefault="0018160E">
      <w:r>
        <w:t xml:space="preserve">Design the circuits of D flip flop, use built_in D flipflop, T flip flop and JK flip flop using ORCAD P-SPICE.  Finally check if they work correctly or not by giving different input signals according to your preparation. </w:t>
      </w:r>
    </w:p>
    <w:p w:rsidR="0018160E" w:rsidRDefault="0018160E"/>
    <w:p w:rsidR="0018160E" w:rsidRDefault="0018160E"/>
    <w:p w:rsidR="0018160E" w:rsidRDefault="0018160E"/>
    <w:p w:rsidR="0018160E" w:rsidRDefault="0018160E"/>
    <w:p w:rsidR="0018160E" w:rsidRDefault="0018160E"/>
    <w:p w:rsidR="0018160E" w:rsidRDefault="0018160E"/>
    <w:p w:rsidR="0018160E" w:rsidRDefault="0018160E"/>
    <w:p w:rsidR="0018160E" w:rsidRDefault="0018160E"/>
    <w:sectPr w:rsidR="0018160E" w:rsidSect="007A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2BDD"/>
    <w:multiLevelType w:val="hybridMultilevel"/>
    <w:tmpl w:val="A5C03B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EE43D2"/>
    <w:multiLevelType w:val="hybridMultilevel"/>
    <w:tmpl w:val="47EEF5EA"/>
    <w:lvl w:ilvl="0" w:tplc="0D98FA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8C"/>
    <w:rsid w:val="00141414"/>
    <w:rsid w:val="0018160E"/>
    <w:rsid w:val="001B726A"/>
    <w:rsid w:val="00216BDC"/>
    <w:rsid w:val="002A16F5"/>
    <w:rsid w:val="003E5CE4"/>
    <w:rsid w:val="007A51D6"/>
    <w:rsid w:val="00825550"/>
    <w:rsid w:val="009D4B79"/>
    <w:rsid w:val="00BC5A20"/>
    <w:rsid w:val="00F7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72</Words>
  <Characters>416</Characters>
  <Application>Microsoft Office Outlook</Application>
  <DocSecurity>0</DocSecurity>
  <Lines>0</Lines>
  <Paragraphs>0</Paragraphs>
  <ScaleCrop>false</ScaleCrop>
  <Company>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Microsoft-PC</cp:lastModifiedBy>
  <cp:revision>3</cp:revision>
  <dcterms:created xsi:type="dcterms:W3CDTF">2013-02-24T19:25:00Z</dcterms:created>
  <dcterms:modified xsi:type="dcterms:W3CDTF">2014-06-26T13:24:00Z</dcterms:modified>
</cp:coreProperties>
</file>